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B8CB" w14:textId="09D7AC3F" w:rsidR="00BC7F9D" w:rsidRPr="00A41D8A" w:rsidRDefault="00D722D7" w:rsidP="00C32B11">
      <w:pPr>
        <w:ind w:left="-90"/>
        <w:outlineLvl w:val="0"/>
        <w:rPr>
          <w:rFonts w:ascii="Century Gothic" w:hAnsi="Century Gothic"/>
          <w:b/>
          <w:color w:val="009999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A41D8A">
        <w:rPr>
          <w:rFonts w:ascii="Century Gothic" w:hAnsi="Century Gothic"/>
          <w:b/>
          <w:color w:val="009999"/>
          <w:sz w:val="36"/>
          <w:szCs w:val="44"/>
        </w:rPr>
        <w:t xml:space="preserve">ISVA </w:t>
      </w:r>
      <w:r w:rsidR="00C32B11" w:rsidRPr="00A41D8A">
        <w:rPr>
          <w:rFonts w:ascii="Century Gothic" w:hAnsi="Century Gothic"/>
          <w:b/>
          <w:color w:val="009999"/>
          <w:sz w:val="36"/>
          <w:szCs w:val="44"/>
        </w:rPr>
        <w:t xml:space="preserve">SERVICE </w:t>
      </w:r>
      <w:r w:rsidR="00B91333" w:rsidRPr="00A41D8A">
        <w:rPr>
          <w:rFonts w:ascii="Century Gothic" w:hAnsi="Century Gothic"/>
          <w:b/>
          <w:color w:val="009999"/>
          <w:sz w:val="36"/>
          <w:szCs w:val="44"/>
        </w:rPr>
        <w:t>REFERRAL FORM</w:t>
      </w:r>
      <w:bookmarkEnd w:id="0"/>
      <w:bookmarkEnd w:id="1"/>
      <w:bookmarkEnd w:id="2"/>
      <w:bookmarkEnd w:id="3"/>
      <w:bookmarkEnd w:id="4"/>
    </w:p>
    <w:p w14:paraId="41652F58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790"/>
        <w:gridCol w:w="770"/>
        <w:gridCol w:w="1080"/>
        <w:gridCol w:w="1840"/>
        <w:gridCol w:w="630"/>
        <w:gridCol w:w="2032"/>
      </w:tblGrid>
      <w:tr w:rsidR="00A94CC9" w:rsidRPr="00B91333" w14:paraId="6D2A8DBB" w14:textId="77777777" w:rsidTr="007E43E1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61D61683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E43E1"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REFERRING AGENCY</w:t>
            </w:r>
          </w:p>
        </w:tc>
      </w:tr>
      <w:tr w:rsidR="00A94CC9" w:rsidRPr="00B91333" w14:paraId="3D2C4BB0" w14:textId="77777777" w:rsidTr="007E43E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148C3F97" w14:textId="1BCFA2C0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AGENCY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032AF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62555191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271A63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549F3006" w14:textId="77777777" w:rsidTr="007E43E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6760855D" w14:textId="4967A859" w:rsidR="00A94CC9" w:rsidRPr="00B91333" w:rsidRDefault="00CE5F05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CRN/URN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263C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176CC9C1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84B1A0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6D3A8EF2" w14:textId="77777777" w:rsidTr="007E43E1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298385"/>
            <w:noWrap/>
            <w:vAlign w:val="center"/>
          </w:tcPr>
          <w:p w14:paraId="7A023B68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FORM COMPLETED BY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2ADEDD5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2589D155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307243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649C39A6" w14:textId="77777777" w:rsidR="00666161" w:rsidRPr="00666161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 w:rsidRPr="005F70B0">
              <w:rPr>
                <w:rFonts w:ascii="Century Gothic" w:hAnsi="Century Gothic"/>
                <w:b/>
                <w:color w:val="FFFFFF" w:themeColor="background1"/>
                <w:szCs w:val="16"/>
              </w:rPr>
              <w:t>DATE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85C6FD1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7A8ADAF0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1F50410B" w14:textId="77777777" w:rsidTr="007E43E1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3BFE214C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RECEIVING AGENCY</w:t>
            </w:r>
          </w:p>
        </w:tc>
      </w:tr>
      <w:tr w:rsidR="000C4DD4" w:rsidRPr="00B91333" w14:paraId="15DF853D" w14:textId="77777777" w:rsidTr="007E43E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64DC1411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AGENCY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ABE8B" w14:textId="1B9C6C19" w:rsidR="005345A7" w:rsidRPr="00666161" w:rsidRDefault="00D722D7" w:rsidP="00071B9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SAFELINE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536CC9B0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82540F" w14:textId="3927D7A0" w:rsidR="005345A7" w:rsidRPr="00666161" w:rsidRDefault="00D722D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>01926 402 498</w:t>
            </w:r>
          </w:p>
        </w:tc>
      </w:tr>
      <w:tr w:rsidR="000C4DD4" w:rsidRPr="00B91333" w14:paraId="3EF505B2" w14:textId="77777777" w:rsidTr="007E43E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3B073B12" w14:textId="4DD7217A" w:rsidR="000C4DD4" w:rsidRDefault="00D722D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SERVICE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1E713" w14:textId="4C4C8DCB" w:rsidR="000C4DD4" w:rsidRPr="00666161" w:rsidRDefault="00D722D7" w:rsidP="00071B9A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ISVA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6FBA8CF4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6FD59" w14:textId="1820EB68" w:rsidR="000C4DD4" w:rsidRDefault="00AB6C3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hyperlink r:id="rId11" w:history="1">
              <w:r w:rsidR="000B380C" w:rsidRPr="002128CB">
                <w:rPr>
                  <w:rStyle w:val="Hyperlink"/>
                  <w:rFonts w:ascii="Century Gothic" w:hAnsi="Century Gothic"/>
                  <w:sz w:val="18"/>
                  <w:szCs w:val="16"/>
                </w:rPr>
                <w:t>ISVA@SAFELINE.ORG.UK</w:t>
              </w:r>
            </w:hyperlink>
          </w:p>
          <w:p w14:paraId="62BE70AA" w14:textId="115CD3E8" w:rsidR="000B380C" w:rsidRPr="00666161" w:rsidRDefault="00AB6C3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hyperlink r:id="rId12" w:history="1">
              <w:r w:rsidR="00893C48" w:rsidRPr="00675CD5">
                <w:rPr>
                  <w:rStyle w:val="Hyperlink"/>
                </w:rPr>
                <w:t>Jessica.wilson@safelinewarwick.cjsm.net</w:t>
              </w:r>
            </w:hyperlink>
            <w:r w:rsidR="00893C48">
              <w:rPr>
                <w:color w:val="000000"/>
              </w:rPr>
              <w:t xml:space="preserve"> </w:t>
            </w:r>
          </w:p>
        </w:tc>
      </w:tr>
    </w:tbl>
    <w:p w14:paraId="58E852A2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3382"/>
      </w:tblGrid>
      <w:tr w:rsidR="00A2277A" w:rsidRPr="00B91333" w14:paraId="7B399B43" w14:textId="77777777" w:rsidTr="007E43E1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63B6E9F0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CLIENT</w:t>
            </w:r>
            <w:r w:rsidR="00A2277A"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 xml:space="preserve"> INFORMATION</w:t>
            </w:r>
          </w:p>
        </w:tc>
      </w:tr>
      <w:tr w:rsidR="00A2277A" w:rsidRPr="00B91333" w14:paraId="2417FC15" w14:textId="77777777" w:rsidTr="007E43E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6C065BF0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LAST NAME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01F71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25719676" w14:textId="6A260E1F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FIRST NAME 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A5E391" w14:textId="77777777" w:rsidR="00A2277A" w:rsidRPr="007E43E1" w:rsidRDefault="00A2277A" w:rsidP="00071B9A">
            <w:pPr>
              <w:rPr>
                <w:rFonts w:ascii="Century Gothic" w:hAnsi="Century Gothic"/>
                <w:color w:val="FFFFFF" w:themeColor="background1"/>
                <w:sz w:val="18"/>
                <w:szCs w:val="16"/>
              </w:rPr>
            </w:pPr>
          </w:p>
        </w:tc>
      </w:tr>
      <w:tr w:rsidR="00A2277A" w:rsidRPr="00B91333" w14:paraId="0581B77C" w14:textId="77777777" w:rsidTr="007E43E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472E7344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DATE OF BIRTH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08D60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5A080B68" w14:textId="545EFE0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FEMALE / MALE</w:t>
            </w:r>
            <w:r w:rsidR="00D722D7">
              <w:rPr>
                <w:rFonts w:ascii="Century Gothic" w:hAnsi="Century Gothic"/>
                <w:b/>
                <w:bCs/>
                <w:color w:val="FFFFFF"/>
                <w:szCs w:val="16"/>
              </w:rPr>
              <w:t>/OTHER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AA8374" w14:textId="77777777" w:rsidR="00A2277A" w:rsidRPr="007E43E1" w:rsidRDefault="00A2277A" w:rsidP="00071B9A">
            <w:pPr>
              <w:rPr>
                <w:rFonts w:ascii="Century Gothic" w:hAnsi="Century Gothic"/>
                <w:color w:val="FFFFFF" w:themeColor="background1"/>
                <w:sz w:val="18"/>
                <w:szCs w:val="16"/>
              </w:rPr>
            </w:pPr>
          </w:p>
        </w:tc>
      </w:tr>
      <w:tr w:rsidR="00A2277A" w:rsidRPr="00B91333" w14:paraId="1F3CED3B" w14:textId="77777777" w:rsidTr="007E43E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5C68C85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INTERPRETER REQ</w:t>
            </w:r>
            <w:r w:rsidR="006C3482">
              <w:rPr>
                <w:rFonts w:ascii="Century Gothic" w:hAnsi="Century Gothic"/>
                <w:b/>
                <w:bCs/>
                <w:color w:val="FFFFFF"/>
                <w:szCs w:val="16"/>
              </w:rPr>
              <w:t>UIRE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D9CC1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5076945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LANGUAGE REQ</w:t>
            </w:r>
            <w:r w:rsidR="002453A2">
              <w:rPr>
                <w:rFonts w:ascii="Century Gothic" w:hAnsi="Century Gothic"/>
                <w:b/>
                <w:bCs/>
                <w:color w:val="FFFFFF"/>
                <w:szCs w:val="16"/>
              </w:rPr>
              <w:t>UIRE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6E570" w14:textId="77777777" w:rsidR="00A2277A" w:rsidRPr="007E43E1" w:rsidRDefault="00A2277A" w:rsidP="00071B9A">
            <w:pPr>
              <w:rPr>
                <w:rFonts w:ascii="Century Gothic" w:hAnsi="Century Gothic"/>
                <w:color w:val="FFFFFF" w:themeColor="background1"/>
                <w:sz w:val="18"/>
                <w:szCs w:val="16"/>
              </w:rPr>
            </w:pPr>
          </w:p>
        </w:tc>
      </w:tr>
      <w:tr w:rsidR="00A2277A" w:rsidRPr="00B91333" w14:paraId="6B99F45B" w14:textId="77777777" w:rsidTr="007E43E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7F65A78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GUARDIAN NAME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D7ED1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6BB01EB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GUARDIAN RELATIONSHIP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9740B3" w14:textId="77777777" w:rsidR="00A2277A" w:rsidRPr="007E43E1" w:rsidRDefault="00A2277A" w:rsidP="00071B9A">
            <w:pPr>
              <w:rPr>
                <w:rFonts w:ascii="Century Gothic" w:hAnsi="Century Gothic"/>
                <w:color w:val="FFFFFF" w:themeColor="background1"/>
                <w:sz w:val="18"/>
                <w:szCs w:val="16"/>
              </w:rPr>
            </w:pPr>
          </w:p>
        </w:tc>
      </w:tr>
      <w:tr w:rsidR="00A2277A" w:rsidRPr="00B91333" w14:paraId="303E0994" w14:textId="77777777" w:rsidTr="007E43E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298385"/>
            <w:noWrap/>
            <w:vAlign w:val="center"/>
            <w:hideMark/>
          </w:tcPr>
          <w:p w14:paraId="0C404564" w14:textId="50E9F950" w:rsidR="00A2277A" w:rsidRPr="000C4DD4" w:rsidRDefault="00D722D7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CLIENT </w:t>
            </w:r>
            <w:r w:rsidR="00A2277A">
              <w:rPr>
                <w:rFonts w:ascii="Century Gothic" w:hAnsi="Century Gothic"/>
                <w:b/>
                <w:bCs/>
                <w:color w:val="FFFFFF"/>
                <w:szCs w:val="16"/>
              </w:rPr>
              <w:t>ADDRESS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8B2CA6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1E0B5FF5" w14:textId="0F59E227" w:rsidR="00A2277A" w:rsidRPr="00B91333" w:rsidRDefault="00D722D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MOBILE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56CF69F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134BC19" w14:textId="77777777" w:rsidTr="007E43E1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298385"/>
            <w:noWrap/>
            <w:vAlign w:val="center"/>
          </w:tcPr>
          <w:p w14:paraId="5702481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D952FB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2F55502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HOME PHONE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6F0067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C0C0AE8" w14:textId="77777777" w:rsidTr="007E43E1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298385"/>
            <w:noWrap/>
            <w:vAlign w:val="center"/>
          </w:tcPr>
          <w:p w14:paraId="0F21063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0F74A11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29E10D7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WORK PHONE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9CF9821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26B17A6" w14:textId="77777777" w:rsidTr="007E43E1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298385"/>
            <w:noWrap/>
            <w:vAlign w:val="center"/>
          </w:tcPr>
          <w:p w14:paraId="250B516E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E3FB93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98385"/>
            <w:vAlign w:val="center"/>
          </w:tcPr>
          <w:p w14:paraId="2DB114B3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D73E6D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D722D7" w:rsidRPr="00B91333" w14:paraId="3E53593A" w14:textId="77777777" w:rsidTr="007E43E1">
        <w:trPr>
          <w:trHeight w:val="432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2CBF615" w14:textId="02040290" w:rsidR="00D722D7" w:rsidRDefault="00D722D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Please indicate clients preferred contact method and if there is anything the ISVA should be aware of prior to contacting client via the </w:t>
            </w:r>
            <w:r w:rsidR="00CE5F05">
              <w:rPr>
                <w:rFonts w:ascii="Century Gothic" w:hAnsi="Century Gothic"/>
                <w:color w:val="000000"/>
                <w:sz w:val="18"/>
                <w:szCs w:val="16"/>
              </w:rPr>
              <w:t>methods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you have given us above: </w:t>
            </w:r>
          </w:p>
          <w:p w14:paraId="0F3323BB" w14:textId="77777777" w:rsidR="00CE5F05" w:rsidRDefault="00CE5F05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  <w:p w14:paraId="55F1F510" w14:textId="6B1514CD" w:rsidR="00D722D7" w:rsidRPr="00666161" w:rsidRDefault="00D722D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1E92EDEC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57"/>
        <w:gridCol w:w="1568"/>
        <w:gridCol w:w="2910"/>
        <w:gridCol w:w="5397"/>
      </w:tblGrid>
      <w:tr w:rsidR="002453A2" w:rsidRPr="00B91333" w14:paraId="6FBBB95E" w14:textId="77777777" w:rsidTr="007E43E1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05BE4723" w14:textId="77777777" w:rsidR="002453A2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SERVICE REQUESTED</w:t>
            </w:r>
          </w:p>
        </w:tc>
      </w:tr>
      <w:tr w:rsidR="00666161" w:rsidRPr="00B91333" w14:paraId="43D81B16" w14:textId="77777777" w:rsidTr="007E43E1">
        <w:trPr>
          <w:trHeight w:val="854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0FC33912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REASON FOR REFERRAL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456EF7" w14:textId="77777777" w:rsidR="00666161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A3494CD" w14:textId="77777777" w:rsidR="00CE5F05" w:rsidRDefault="00CE5F05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BDB5528" w14:textId="77777777" w:rsidR="00CE5F05" w:rsidRDefault="00CE5F05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5D4B95C" w14:textId="77777777" w:rsidR="00CE5F05" w:rsidRDefault="00CE5F05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8CDE1DE" w14:textId="77777777" w:rsidR="00CE5F05" w:rsidRDefault="00CE5F05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630DC5C" w14:textId="77777777" w:rsidR="00C50FBD" w:rsidRDefault="00C50FBD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F712CFF" w14:textId="3218EC45" w:rsidR="00CE5F05" w:rsidRPr="00CF7C60" w:rsidRDefault="00CE5F05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76D3E185" w14:textId="77777777" w:rsidTr="007E43E1">
        <w:trPr>
          <w:trHeight w:val="432"/>
        </w:trPr>
        <w:tc>
          <w:tcPr>
            <w:tcW w:w="56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5493FCC6" w14:textId="5921EF53" w:rsidR="003E0399" w:rsidRDefault="00D722D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IS THE CLIENT</w:t>
            </w:r>
            <w:r w:rsidR="003E0399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AWARE OF </w:t>
            </w:r>
            <w:r w:rsidR="00CE5F05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THIS </w:t>
            </w:r>
            <w:r w:rsidR="003E0399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REFERRAL? IF NOT, PLEASE EXPLAIN. </w:t>
            </w: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51357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32B11" w:rsidRPr="00B91333" w14:paraId="4A457E05" w14:textId="77777777" w:rsidTr="007E43E1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397FA141" w14:textId="798EF205" w:rsidR="00C32B11" w:rsidRDefault="00CE5F0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DOES THE CLIENT HAVE ANY OTHER SERVICES INVOLVED WITH CARE?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26481" w14:textId="77777777" w:rsidR="00C32B11" w:rsidRDefault="00C32B11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35F6A9D9" w14:textId="3DBDC20F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33CA9AB5" w14:textId="7E9DE2BF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0A10C728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18CBCA50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705A10DA" w14:textId="6ED67FED" w:rsidR="00CE5F05" w:rsidRPr="00C32B11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CE5F05" w:rsidRPr="00B91333" w14:paraId="43C4B504" w14:textId="77777777" w:rsidTr="007E43E1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5F3A4A55" w14:textId="38B7A270" w:rsidR="00CE5F05" w:rsidRDefault="00CE5F0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ANY MEDICAL CONDITIONS WE SHOULD BE AWARE OF?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C9DA4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68BFD9D6" w14:textId="6AE25B5A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08D77725" w14:textId="4D028C33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75C95E7C" w14:textId="77777777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5A427D10" w14:textId="79E8883F" w:rsidR="00CE5F05" w:rsidRPr="00C32B11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C50FBD" w:rsidRPr="00B91333" w14:paraId="76B28E43" w14:textId="77777777" w:rsidTr="007E43E1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7DA5D67F" w14:textId="05232BF2" w:rsidR="00C50FBD" w:rsidRDefault="00EA7FE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DOES THE CLIENT HAVE ANY DISABILITY SUCH HAS MENTAL HEALTH, </w:t>
            </w:r>
            <w:r w:rsidR="002D2AF8">
              <w:rPr>
                <w:rFonts w:ascii="Century Gothic" w:hAnsi="Century Gothic"/>
                <w:b/>
                <w:bCs/>
                <w:color w:val="FFFFFF"/>
                <w:szCs w:val="16"/>
              </w:rPr>
              <w:t>LEARNING OR PHYSICAL?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6A6BD" w14:textId="77777777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72A7969F" w14:textId="77777777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18D55B71" w14:textId="2BF1765D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6956A620" w14:textId="77777777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5E22C37E" w14:textId="224A5616" w:rsidR="00C50FBD" w:rsidRDefault="00C50FBD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CE5F05" w:rsidRPr="00B91333" w14:paraId="36EB4954" w14:textId="77777777" w:rsidTr="007E43E1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54257BC2" w14:textId="693A5E21" w:rsidR="00CE5F05" w:rsidRDefault="00CE5F0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lastRenderedPageBreak/>
              <w:t>ARE THERE ANY AP</w:t>
            </w:r>
            <w:r w:rsidR="00BF352C">
              <w:rPr>
                <w:rFonts w:ascii="Century Gothic" w:hAnsi="Century Gothic"/>
                <w:b/>
                <w:bCs/>
                <w:color w:val="FFFFFF"/>
                <w:szCs w:val="16"/>
              </w:rPr>
              <w:t>P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ARENT RISKS SUCH </w:t>
            </w:r>
            <w:r w:rsidR="008E56F5">
              <w:rPr>
                <w:rFonts w:ascii="Century Gothic" w:hAnsi="Century Gothic"/>
                <w:b/>
                <w:bCs/>
                <w:color w:val="FFFFFF"/>
                <w:szCs w:val="16"/>
              </w:rPr>
              <w:t>AS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SELF HARM, SUICIDE, DRUG OR ALCOHOL MISUSE?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CD1117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25B2D657" w14:textId="317B499F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61C4250A" w14:textId="3CCDD28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3F1257C4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410676AA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3D09AAD4" w14:textId="27CAAF46" w:rsidR="00CE5F05" w:rsidRPr="00C32B11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CE5F05" w:rsidRPr="00B91333" w14:paraId="34AB22CB" w14:textId="77777777" w:rsidTr="007E43E1">
        <w:trPr>
          <w:trHeight w:val="43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63461221" w14:textId="3C0BBF8E" w:rsidR="00CE5F05" w:rsidRDefault="00CE5F0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ARE THERE ANY APPARENT RISK TO OTHER PEOPLE?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946723" w14:textId="3003350B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0616C64F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63A78BE0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19B0360E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2E33F14C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  <w:p w14:paraId="1232747A" w14:textId="1816652B" w:rsidR="00CE5F05" w:rsidRPr="00C32B11" w:rsidRDefault="00CE5F05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B91333" w14:paraId="5EFE1F78" w14:textId="77777777" w:rsidTr="007E43E1">
        <w:trPr>
          <w:trHeight w:val="620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67006559" w14:textId="77777777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ADDITIONAL COMMENTS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CE24EA" w14:textId="77777777" w:rsidR="008C3ED9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52014BB8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4391FDA5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24A14F9B" w14:textId="19BCBFD0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91741CF" w14:textId="0C44ABB2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417B8B21" w14:textId="3B95450F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688722A5" w14:textId="2314D7D0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1A7FDB5" w14:textId="54BCFCF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1418571" w14:textId="79A92799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696119FB" w14:textId="4D2EA6B2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11BDE5D1" w14:textId="3D262CA9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7C8C2FE6" w14:textId="291688F6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60910953" w14:textId="371FABB1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550A666A" w14:textId="0B07C46E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44077438" w14:textId="6D027463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1237F753" w14:textId="0817DA49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161DDFAA" w14:textId="131A38A1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6FFB30FB" w14:textId="12930BBE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2E36238F" w14:textId="6DFEECE1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67D25BF6" w14:textId="77777777" w:rsidR="00CE5F05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  <w:p w14:paraId="153CF7E1" w14:textId="52BC80AD" w:rsidR="00CE5F05" w:rsidRPr="00CF7C60" w:rsidRDefault="00CE5F05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560A294A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5" w:type="dxa"/>
        <w:tblInd w:w="-95" w:type="dxa"/>
        <w:tblLook w:val="04A0" w:firstRow="1" w:lastRow="0" w:firstColumn="1" w:lastColumn="0" w:noHBand="0" w:noVBand="1"/>
      </w:tblPr>
      <w:tblGrid>
        <w:gridCol w:w="2422"/>
        <w:gridCol w:w="2488"/>
        <w:gridCol w:w="2208"/>
        <w:gridCol w:w="2348"/>
        <w:gridCol w:w="597"/>
        <w:gridCol w:w="972"/>
      </w:tblGrid>
      <w:tr w:rsidR="006E24AA" w:rsidRPr="00B91333" w14:paraId="297FC06D" w14:textId="77777777" w:rsidTr="007E43E1">
        <w:trPr>
          <w:trHeight w:val="365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  <w:hideMark/>
          </w:tcPr>
          <w:p w14:paraId="5EDEEEE5" w14:textId="77777777" w:rsidR="006E24A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 xml:space="preserve">CONSENT TO RELEASE INFORMATION </w:t>
            </w:r>
            <w:r w:rsidRPr="00B668AD">
              <w:rPr>
                <w:rFonts w:ascii="Century Gothic" w:hAnsi="Century Gothic"/>
                <w:bCs/>
                <w:color w:val="FFFFFF"/>
                <w:szCs w:val="16"/>
              </w:rPr>
              <w:t>Read with client / caregiver and answer any questions before obtaining signature</w:t>
            </w:r>
            <w:r w:rsidRPr="00C32B11">
              <w:rPr>
                <w:rFonts w:ascii="Century Gothic" w:hAnsi="Century Gothic"/>
                <w:bCs/>
                <w:color w:val="FFFFFF"/>
                <w:sz w:val="18"/>
                <w:szCs w:val="16"/>
              </w:rPr>
              <w:t>.</w:t>
            </w:r>
          </w:p>
        </w:tc>
      </w:tr>
      <w:tr w:rsidR="00C32B11" w:rsidRPr="00B91333" w14:paraId="6F243457" w14:textId="77777777" w:rsidTr="007E43E1">
        <w:trPr>
          <w:trHeight w:val="899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505EB64" w14:textId="226E86EB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Cs w:val="16"/>
              </w:rPr>
              <w:t xml:space="preserve">The signature below serves to </w:t>
            </w:r>
            <w:proofErr w:type="spellStart"/>
            <w:r>
              <w:rPr>
                <w:rFonts w:ascii="Century Gothic" w:hAnsi="Century Gothic"/>
                <w:color w:val="000000" w:themeColor="text1"/>
                <w:szCs w:val="16"/>
              </w:rPr>
              <w:t>authori</w:t>
            </w:r>
            <w:r w:rsidR="00CE5F05">
              <w:rPr>
                <w:rFonts w:ascii="Century Gothic" w:hAnsi="Century Gothic"/>
                <w:color w:val="000000" w:themeColor="text1"/>
                <w:szCs w:val="16"/>
              </w:rPr>
              <w:t>s</w:t>
            </w:r>
            <w:r>
              <w:rPr>
                <w:rFonts w:ascii="Century Gothic" w:hAnsi="Century Gothic"/>
                <w:color w:val="000000" w:themeColor="text1"/>
                <w:szCs w:val="16"/>
              </w:rPr>
              <w:t>e</w:t>
            </w:r>
            <w:proofErr w:type="spellEnd"/>
            <w:r>
              <w:rPr>
                <w:rFonts w:ascii="Century Gothic" w:hAnsi="Century Gothic"/>
                <w:color w:val="000000" w:themeColor="text1"/>
                <w:szCs w:val="16"/>
              </w:rPr>
              <w:t xml:space="preserve"> that the client understands that the purpose of the referral and disclosure of information to the agency li</w:t>
            </w:r>
            <w:r w:rsidR="00DD50D2">
              <w:rPr>
                <w:rFonts w:ascii="Century Gothic" w:hAnsi="Century Gothic"/>
                <w:color w:val="000000" w:themeColor="text1"/>
                <w:szCs w:val="16"/>
              </w:rPr>
              <w:t>sted above is to ensure</w:t>
            </w:r>
            <w:r>
              <w:rPr>
                <w:rFonts w:ascii="Century Gothic" w:hAnsi="Century Gothic"/>
                <w:color w:val="000000" w:themeColor="text1"/>
                <w:szCs w:val="16"/>
              </w:rPr>
              <w:t xml:space="preserve"> the safety and continuity of care among service providers seeking t</w:t>
            </w:r>
            <w:r w:rsidR="00DD50D2">
              <w:rPr>
                <w:rFonts w:ascii="Century Gothic" w:hAnsi="Century Gothic"/>
                <w:color w:val="000000" w:themeColor="text1"/>
                <w:szCs w:val="16"/>
              </w:rPr>
              <w:t xml:space="preserve">o serve the client. </w:t>
            </w:r>
            <w:r>
              <w:rPr>
                <w:rFonts w:ascii="Century Gothic" w:hAnsi="Century Gothic"/>
                <w:color w:val="000000" w:themeColor="text1"/>
                <w:szCs w:val="16"/>
              </w:rPr>
              <w:t>The referring agency has clearly explained the procedure of the referral to the client and has listed the exact inform</w:t>
            </w:r>
            <w:r w:rsidR="00DD50D2">
              <w:rPr>
                <w:rFonts w:ascii="Century Gothic" w:hAnsi="Century Gothic"/>
                <w:color w:val="000000" w:themeColor="text1"/>
                <w:szCs w:val="16"/>
              </w:rPr>
              <w:t xml:space="preserve">ation that is to be disclosed. </w:t>
            </w:r>
            <w:r>
              <w:rPr>
                <w:rFonts w:ascii="Century Gothic" w:hAnsi="Century Gothic"/>
                <w:color w:val="000000" w:themeColor="text1"/>
                <w:szCs w:val="16"/>
              </w:rPr>
              <w:t xml:space="preserve">By signing this form, the client </w:t>
            </w:r>
            <w:proofErr w:type="spellStart"/>
            <w:r w:rsidR="00CE5F05">
              <w:rPr>
                <w:rFonts w:ascii="Century Gothic" w:hAnsi="Century Gothic"/>
                <w:color w:val="000000" w:themeColor="text1"/>
                <w:szCs w:val="16"/>
              </w:rPr>
              <w:t>authorises</w:t>
            </w:r>
            <w:proofErr w:type="spellEnd"/>
            <w:r>
              <w:rPr>
                <w:rFonts w:ascii="Century Gothic" w:hAnsi="Century Gothic"/>
                <w:color w:val="000000" w:themeColor="text1"/>
                <w:szCs w:val="16"/>
              </w:rPr>
              <w:t xml:space="preserve"> this exchange of information.  </w:t>
            </w:r>
          </w:p>
        </w:tc>
      </w:tr>
      <w:tr w:rsidR="00C81141" w:rsidRPr="00666161" w14:paraId="19D10D94" w14:textId="77777777" w:rsidTr="007E43E1">
        <w:trPr>
          <w:trHeight w:val="432"/>
        </w:trPr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noWrap/>
            <w:vAlign w:val="center"/>
          </w:tcPr>
          <w:p w14:paraId="5AF8E5B7" w14:textId="59F5C02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CLIENT SIGNATURE</w:t>
            </w:r>
            <w:r w:rsidR="00CE5F05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(VERBAL/WRITTEN)</w:t>
            </w:r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17DEA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683850FB" w14:textId="7777777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CAREGIVER SIGNATURE</w:t>
            </w:r>
          </w:p>
          <w:p w14:paraId="7D984B14" w14:textId="5387A465" w:rsidR="00CE5F05" w:rsidRDefault="00CE5F05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(VERBAL/WRITTEN)</w:t>
            </w:r>
          </w:p>
        </w:tc>
        <w:tc>
          <w:tcPr>
            <w:tcW w:w="2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52CA2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98385"/>
            <w:vAlign w:val="center"/>
          </w:tcPr>
          <w:p w14:paraId="4E0E321F" w14:textId="77777777" w:rsidR="00C81141" w:rsidRDefault="00C32B11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</w:rPr>
              <w:t>DATE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59EFD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0402AD0D" w14:textId="77777777" w:rsidR="00C32B11" w:rsidRPr="00BC4CD6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24037537" w14:textId="77777777" w:rsidR="00C81141" w:rsidRDefault="00C81141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33B4936D" w14:textId="77777777" w:rsidR="00C81141" w:rsidRDefault="00C81141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7A1F597E" w14:textId="77777777" w:rsidR="00A41D8A" w:rsidRDefault="00A41D8A" w:rsidP="00CE5F05">
      <w:pPr>
        <w:rPr>
          <w:rFonts w:ascii="Arial" w:hAnsi="Arial" w:cs="Arial"/>
          <w:b/>
        </w:rPr>
      </w:pPr>
    </w:p>
    <w:p w14:paraId="029FBA53" w14:textId="1661366D" w:rsidR="00A41D8A" w:rsidRDefault="00A41D8A" w:rsidP="00CE5F0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1A859" wp14:editId="65543360">
            <wp:simplePos x="0" y="0"/>
            <wp:positionH relativeFrom="margin">
              <wp:posOffset>0</wp:posOffset>
            </wp:positionH>
            <wp:positionV relativeFrom="margin">
              <wp:posOffset>6684010</wp:posOffset>
            </wp:positionV>
            <wp:extent cx="2552700" cy="838200"/>
            <wp:effectExtent l="0" t="0" r="0" b="0"/>
            <wp:wrapSquare wrapText="bothSides"/>
            <wp:docPr id="1" name="Picture 1" descr="Safeline Logo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line Logo Landsca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A49E" w14:textId="77777777" w:rsidR="00A41D8A" w:rsidRDefault="00A41D8A" w:rsidP="00CE5F05">
      <w:pPr>
        <w:rPr>
          <w:rFonts w:ascii="Arial" w:hAnsi="Arial" w:cs="Arial"/>
          <w:b/>
        </w:rPr>
      </w:pPr>
    </w:p>
    <w:p w14:paraId="59A4BCBE" w14:textId="77777777" w:rsidR="00A41D8A" w:rsidRDefault="00A41D8A" w:rsidP="00CE5F05">
      <w:pPr>
        <w:rPr>
          <w:rFonts w:ascii="Arial" w:hAnsi="Arial" w:cs="Arial"/>
          <w:b/>
        </w:rPr>
      </w:pPr>
    </w:p>
    <w:p w14:paraId="3AB7986B" w14:textId="77777777" w:rsidR="00A41D8A" w:rsidRDefault="00A41D8A" w:rsidP="00CE5F05">
      <w:pPr>
        <w:rPr>
          <w:rFonts w:ascii="Arial" w:hAnsi="Arial" w:cs="Arial"/>
          <w:b/>
        </w:rPr>
      </w:pPr>
    </w:p>
    <w:p w14:paraId="47FB930B" w14:textId="77777777" w:rsidR="00A41D8A" w:rsidRDefault="00A41D8A" w:rsidP="00CE5F05">
      <w:pPr>
        <w:rPr>
          <w:rFonts w:ascii="Arial" w:hAnsi="Arial" w:cs="Arial"/>
          <w:b/>
        </w:rPr>
      </w:pPr>
    </w:p>
    <w:p w14:paraId="04D1007A" w14:textId="77777777" w:rsidR="00A41D8A" w:rsidRDefault="00A41D8A" w:rsidP="00CE5F05">
      <w:pPr>
        <w:rPr>
          <w:rFonts w:ascii="Arial" w:hAnsi="Arial" w:cs="Arial"/>
          <w:b/>
        </w:rPr>
      </w:pPr>
    </w:p>
    <w:p w14:paraId="234BF858" w14:textId="77777777" w:rsidR="00A41D8A" w:rsidRDefault="00A41D8A" w:rsidP="00CE5F05">
      <w:pPr>
        <w:rPr>
          <w:rFonts w:ascii="Arial" w:hAnsi="Arial" w:cs="Arial"/>
          <w:b/>
        </w:rPr>
      </w:pPr>
    </w:p>
    <w:p w14:paraId="23730DDE" w14:textId="77777777" w:rsidR="00A41D8A" w:rsidRDefault="00A41D8A" w:rsidP="00CE5F05">
      <w:pPr>
        <w:rPr>
          <w:rFonts w:ascii="Arial" w:hAnsi="Arial" w:cs="Arial"/>
          <w:b/>
        </w:rPr>
      </w:pPr>
    </w:p>
    <w:p w14:paraId="49D8A3E3" w14:textId="77777777" w:rsidR="00A41D8A" w:rsidRDefault="00A41D8A" w:rsidP="00CE5F05">
      <w:pPr>
        <w:rPr>
          <w:rFonts w:ascii="Arial" w:hAnsi="Arial" w:cs="Arial"/>
          <w:b/>
        </w:rPr>
      </w:pPr>
    </w:p>
    <w:p w14:paraId="78FDBD72" w14:textId="77777777" w:rsidR="00A41D8A" w:rsidRPr="00A41D8A" w:rsidRDefault="00A41D8A" w:rsidP="00CE5F05">
      <w:pPr>
        <w:rPr>
          <w:rFonts w:ascii="Arial" w:hAnsi="Arial" w:cs="Arial"/>
          <w:b/>
          <w:color w:val="009999"/>
        </w:rPr>
      </w:pPr>
    </w:p>
    <w:p w14:paraId="3053A636" w14:textId="1714188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  <w:r w:rsidRPr="007E43E1">
        <w:rPr>
          <w:rFonts w:ascii="Arial" w:hAnsi="Arial" w:cs="Arial"/>
          <w:b/>
          <w:color w:val="298385"/>
          <w:sz w:val="24"/>
        </w:rPr>
        <w:t xml:space="preserve">For all general enquiry’s please call the office on 01926 402498 or email </w:t>
      </w:r>
      <w:hyperlink r:id="rId14" w:history="1">
        <w:r w:rsidRPr="007E43E1">
          <w:rPr>
            <w:rStyle w:val="Hyperlink"/>
            <w:rFonts w:ascii="Arial" w:hAnsi="Arial" w:cs="Arial"/>
            <w:color w:val="298385"/>
            <w:sz w:val="24"/>
          </w:rPr>
          <w:t>office@safeline.org.uk</w:t>
        </w:r>
      </w:hyperlink>
    </w:p>
    <w:p w14:paraId="141C3C03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</w:p>
    <w:p w14:paraId="1A370321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  <w:r w:rsidRPr="007E43E1">
        <w:rPr>
          <w:rFonts w:ascii="Arial" w:hAnsi="Arial" w:cs="Arial"/>
          <w:b/>
          <w:color w:val="298385"/>
          <w:sz w:val="24"/>
        </w:rPr>
        <w:t>Safeline</w:t>
      </w:r>
    </w:p>
    <w:p w14:paraId="4B7FB9C4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  <w:r w:rsidRPr="007E43E1">
        <w:rPr>
          <w:rFonts w:ascii="Arial" w:hAnsi="Arial" w:cs="Arial"/>
          <w:b/>
          <w:color w:val="298385"/>
          <w:sz w:val="24"/>
        </w:rPr>
        <w:t>6A New Street</w:t>
      </w:r>
    </w:p>
    <w:p w14:paraId="7E06778E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  <w:r w:rsidRPr="007E43E1">
        <w:rPr>
          <w:rFonts w:ascii="Arial" w:hAnsi="Arial" w:cs="Arial"/>
          <w:b/>
          <w:color w:val="298385"/>
          <w:sz w:val="24"/>
        </w:rPr>
        <w:t>Warwick</w:t>
      </w:r>
    </w:p>
    <w:p w14:paraId="59257D3E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  <w:r w:rsidRPr="007E43E1">
        <w:rPr>
          <w:rFonts w:ascii="Arial" w:hAnsi="Arial" w:cs="Arial"/>
          <w:b/>
          <w:color w:val="298385"/>
          <w:sz w:val="24"/>
        </w:rPr>
        <w:t>CV34 4RX</w:t>
      </w:r>
    </w:p>
    <w:p w14:paraId="0E429AB4" w14:textId="77777777" w:rsidR="00CE5F05" w:rsidRPr="007E43E1" w:rsidRDefault="00CE5F05" w:rsidP="00CE5F05">
      <w:pPr>
        <w:rPr>
          <w:rFonts w:ascii="Arial" w:hAnsi="Arial" w:cs="Arial"/>
          <w:b/>
          <w:color w:val="298385"/>
          <w:sz w:val="24"/>
        </w:rPr>
      </w:pPr>
    </w:p>
    <w:p w14:paraId="2C35A370" w14:textId="7DB8F442" w:rsidR="00CE5F05" w:rsidRPr="007E43E1" w:rsidRDefault="00AB6C34" w:rsidP="00CE5F05">
      <w:pPr>
        <w:rPr>
          <w:rFonts w:ascii="Arial" w:hAnsi="Arial" w:cs="Arial"/>
          <w:b/>
          <w:color w:val="298385"/>
          <w:sz w:val="24"/>
        </w:rPr>
      </w:pPr>
      <w:hyperlink r:id="rId15" w:history="1">
        <w:r w:rsidR="00CE5F05" w:rsidRPr="007E43E1">
          <w:rPr>
            <w:rStyle w:val="Hyperlink"/>
            <w:rFonts w:ascii="Arial" w:hAnsi="Arial" w:cs="Arial"/>
            <w:color w:val="298385"/>
            <w:sz w:val="24"/>
          </w:rPr>
          <w:t>www.safeline.org.uk</w:t>
        </w:r>
      </w:hyperlink>
      <w:r w:rsidR="00CE5F05" w:rsidRPr="007E43E1">
        <w:rPr>
          <w:rStyle w:val="Hyperlink"/>
          <w:rFonts w:ascii="Arial" w:hAnsi="Arial" w:cs="Arial"/>
          <w:color w:val="298385"/>
          <w:sz w:val="24"/>
        </w:rPr>
        <w:t xml:space="preserve"> </w:t>
      </w:r>
    </w:p>
    <w:p w14:paraId="31888B46" w14:textId="48C40947" w:rsidR="00B668AD" w:rsidRPr="007E43E1" w:rsidRDefault="00AB6C34" w:rsidP="00FF51C2">
      <w:pPr>
        <w:rPr>
          <w:rFonts w:ascii="Arial" w:hAnsi="Arial" w:cs="Arial"/>
          <w:b/>
          <w:color w:val="298385"/>
          <w:sz w:val="24"/>
        </w:rPr>
      </w:pPr>
      <w:hyperlink r:id="rId16" w:history="1">
        <w:r w:rsidR="00CE5F05" w:rsidRPr="007E43E1">
          <w:rPr>
            <w:rStyle w:val="Hyperlink"/>
            <w:rFonts w:ascii="Arial" w:hAnsi="Arial" w:cs="Arial"/>
            <w:color w:val="298385"/>
            <w:sz w:val="24"/>
          </w:rPr>
          <w:t>www.slyp.org.uk</w:t>
        </w:r>
      </w:hyperlink>
      <w:r w:rsidR="00CE5F05" w:rsidRPr="007E43E1">
        <w:rPr>
          <w:rFonts w:ascii="Arial" w:hAnsi="Arial" w:cs="Arial"/>
          <w:b/>
          <w:color w:val="298385"/>
          <w:sz w:val="24"/>
        </w:rPr>
        <w:t xml:space="preserve"> </w:t>
      </w:r>
    </w:p>
    <w:sectPr w:rsidR="00B668AD" w:rsidRPr="007E43E1" w:rsidSect="00BC4CD6">
      <w:footerReference w:type="even" r:id="rId17"/>
      <w:footerReference w:type="default" r:id="rId18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D184" w14:textId="77777777" w:rsidR="00CF12BC" w:rsidRDefault="00CF12BC" w:rsidP="00F36FE0">
      <w:r>
        <w:separator/>
      </w:r>
    </w:p>
  </w:endnote>
  <w:endnote w:type="continuationSeparator" w:id="0">
    <w:p w14:paraId="426B3B0C" w14:textId="77777777" w:rsidR="00CF12BC" w:rsidRDefault="00CF12B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162A5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2304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6B32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50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F2EF6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FBFB" w14:textId="77777777" w:rsidR="00CF12BC" w:rsidRDefault="00CF12BC" w:rsidP="00F36FE0">
      <w:r>
        <w:separator/>
      </w:r>
    </w:p>
  </w:footnote>
  <w:footnote w:type="continuationSeparator" w:id="0">
    <w:p w14:paraId="15E8ADDB" w14:textId="77777777" w:rsidR="00CF12BC" w:rsidRDefault="00CF12B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0583">
    <w:abstractNumId w:val="9"/>
  </w:num>
  <w:num w:numId="2" w16cid:durableId="1461221423">
    <w:abstractNumId w:val="8"/>
  </w:num>
  <w:num w:numId="3" w16cid:durableId="867714483">
    <w:abstractNumId w:val="7"/>
  </w:num>
  <w:num w:numId="4" w16cid:durableId="1729455667">
    <w:abstractNumId w:val="6"/>
  </w:num>
  <w:num w:numId="5" w16cid:durableId="1086732538">
    <w:abstractNumId w:val="5"/>
  </w:num>
  <w:num w:numId="6" w16cid:durableId="2030568039">
    <w:abstractNumId w:val="4"/>
  </w:num>
  <w:num w:numId="7" w16cid:durableId="1189413809">
    <w:abstractNumId w:val="3"/>
  </w:num>
  <w:num w:numId="8" w16cid:durableId="1279529693">
    <w:abstractNumId w:val="2"/>
  </w:num>
  <w:num w:numId="9" w16cid:durableId="2000884086">
    <w:abstractNumId w:val="1"/>
  </w:num>
  <w:num w:numId="10" w16cid:durableId="680473765">
    <w:abstractNumId w:val="0"/>
  </w:num>
  <w:num w:numId="11" w16cid:durableId="934753894">
    <w:abstractNumId w:val="13"/>
  </w:num>
  <w:num w:numId="12" w16cid:durableId="277103175">
    <w:abstractNumId w:val="16"/>
  </w:num>
  <w:num w:numId="13" w16cid:durableId="1217399581">
    <w:abstractNumId w:val="15"/>
  </w:num>
  <w:num w:numId="14" w16cid:durableId="939919385">
    <w:abstractNumId w:val="11"/>
  </w:num>
  <w:num w:numId="15" w16cid:durableId="1506282686">
    <w:abstractNumId w:val="10"/>
  </w:num>
  <w:num w:numId="16" w16cid:durableId="54469821">
    <w:abstractNumId w:val="12"/>
  </w:num>
  <w:num w:numId="17" w16cid:durableId="1838962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7"/>
    <w:rsid w:val="00031AF7"/>
    <w:rsid w:val="00036FF2"/>
    <w:rsid w:val="000413A5"/>
    <w:rsid w:val="000B380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453A2"/>
    <w:rsid w:val="002507EE"/>
    <w:rsid w:val="002830D7"/>
    <w:rsid w:val="00294C13"/>
    <w:rsid w:val="00294C92"/>
    <w:rsid w:val="00296750"/>
    <w:rsid w:val="002A45FC"/>
    <w:rsid w:val="002D2AF8"/>
    <w:rsid w:val="002E4407"/>
    <w:rsid w:val="002F2C0D"/>
    <w:rsid w:val="002F39CD"/>
    <w:rsid w:val="002F4E12"/>
    <w:rsid w:val="00303C60"/>
    <w:rsid w:val="0033430C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43E1"/>
    <w:rsid w:val="007F08AA"/>
    <w:rsid w:val="0081690B"/>
    <w:rsid w:val="008350B3"/>
    <w:rsid w:val="0085124E"/>
    <w:rsid w:val="00863730"/>
    <w:rsid w:val="00893C48"/>
    <w:rsid w:val="008C3ED9"/>
    <w:rsid w:val="008C429C"/>
    <w:rsid w:val="008E56F5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41D8A"/>
    <w:rsid w:val="00A649D2"/>
    <w:rsid w:val="00A6738D"/>
    <w:rsid w:val="00A94CC9"/>
    <w:rsid w:val="00A95536"/>
    <w:rsid w:val="00AA5E3A"/>
    <w:rsid w:val="00AB1F2A"/>
    <w:rsid w:val="00AB6C34"/>
    <w:rsid w:val="00AD6706"/>
    <w:rsid w:val="00AE12B5"/>
    <w:rsid w:val="00AE1A89"/>
    <w:rsid w:val="00B668AD"/>
    <w:rsid w:val="00B8500C"/>
    <w:rsid w:val="00B91333"/>
    <w:rsid w:val="00BC38F6"/>
    <w:rsid w:val="00BC3D1E"/>
    <w:rsid w:val="00BC4CD6"/>
    <w:rsid w:val="00BC7F9D"/>
    <w:rsid w:val="00BF352C"/>
    <w:rsid w:val="00C12C0B"/>
    <w:rsid w:val="00C32B11"/>
    <w:rsid w:val="00C50FBD"/>
    <w:rsid w:val="00C81141"/>
    <w:rsid w:val="00CA2CD6"/>
    <w:rsid w:val="00CA6F96"/>
    <w:rsid w:val="00CB4DF0"/>
    <w:rsid w:val="00CB7FA5"/>
    <w:rsid w:val="00CD2479"/>
    <w:rsid w:val="00CE5F05"/>
    <w:rsid w:val="00CF12BC"/>
    <w:rsid w:val="00CF7C60"/>
    <w:rsid w:val="00D022DF"/>
    <w:rsid w:val="00D2118F"/>
    <w:rsid w:val="00D2644E"/>
    <w:rsid w:val="00D26580"/>
    <w:rsid w:val="00D660EC"/>
    <w:rsid w:val="00D675F4"/>
    <w:rsid w:val="00D722D7"/>
    <w:rsid w:val="00D82ADF"/>
    <w:rsid w:val="00D90B36"/>
    <w:rsid w:val="00DB1AE1"/>
    <w:rsid w:val="00DD50D2"/>
    <w:rsid w:val="00E0014C"/>
    <w:rsid w:val="00E62BF6"/>
    <w:rsid w:val="00E71EB6"/>
    <w:rsid w:val="00E8348B"/>
    <w:rsid w:val="00E85804"/>
    <w:rsid w:val="00EA4C97"/>
    <w:rsid w:val="00EA7FE5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8B9A9"/>
  <w15:docId w15:val="{BF3F8453-6334-4D88-AE5B-87E11BE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character" w:styleId="UnresolvedMention">
    <w:name w:val="Unresolved Mention"/>
    <w:basedOn w:val="DefaultParagraphFont"/>
    <w:uiPriority w:val="99"/>
    <w:semiHidden/>
    <w:unhideWhenUsed/>
    <w:rsid w:val="000B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wilson@safelinewarwick.cjsm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lyp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VA@SAFELINE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feline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safelin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Boutrus\Downloads\IC-Social-Service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53edb2-7ca6-43ed-ba92-38660ae60b0c" xsi:nil="true"/>
    <lcf76f155ced4ddcb4097134ff3c332f xmlns="c4708de4-aff9-4e89-a9c0-810d17a928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47B843AA8C45951247438CFEA311" ma:contentTypeVersion="15" ma:contentTypeDescription="Create a new document." ma:contentTypeScope="" ma:versionID="e7b3e755ccb0aa651b44d078e3ff0491">
  <xsd:schema xmlns:xsd="http://www.w3.org/2001/XMLSchema" xmlns:xs="http://www.w3.org/2001/XMLSchema" xmlns:p="http://schemas.microsoft.com/office/2006/metadata/properties" xmlns:ns2="c4708de4-aff9-4e89-a9c0-810d17a928cf" xmlns:ns3="4853edb2-7ca6-43ed-ba92-38660ae60b0c" targetNamespace="http://schemas.microsoft.com/office/2006/metadata/properties" ma:root="true" ma:fieldsID="037ccf30e0eeff87e3fd6b4b51228621" ns2:_="" ns3:_="">
    <xsd:import namespace="c4708de4-aff9-4e89-a9c0-810d17a928cf"/>
    <xsd:import namespace="4853edb2-7ca6-43ed-ba92-38660ae60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08de4-aff9-4e89-a9c0-810d17a92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dd17b5-f6e9-4179-bc90-ad28fa7eb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edb2-7ca6-43ed-ba92-38660ae60b0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34cb5ac-3610-4f98-9b92-ec258ac989ae}" ma:internalName="TaxCatchAll" ma:showField="CatchAllData" ma:web="4853edb2-7ca6-43ed-ba92-38660ae60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53edb2-7ca6-43ed-ba92-38660ae60b0c"/>
    <ds:schemaRef ds:uri="c4708de4-aff9-4e89-a9c0-810d17a928cf"/>
  </ds:schemaRefs>
</ds:datastoreItem>
</file>

<file path=customXml/itemProps2.xml><?xml version="1.0" encoding="utf-8"?>
<ds:datastoreItem xmlns:ds="http://schemas.openxmlformats.org/officeDocument/2006/customXml" ds:itemID="{0EE5EED1-31E4-414F-85E1-A22EAB82A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C2D7E-861A-49E0-BA2B-511BBE74B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55647-B0C6-4F6F-978F-1BEB01C5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08de4-aff9-4e89-a9c0-810d17a928cf"/>
    <ds:schemaRef ds:uri="4853edb2-7ca6-43ed-ba92-38660ae60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IC-Social-Service-Referral-Form-9290_WORD</Template>
  <TotalTime>1</TotalTime>
  <Pages>2</Pages>
  <Words>280</Words>
  <Characters>1978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Tina Le Moal</dc:creator>
  <cp:lastModifiedBy>Emma MacLellan</cp:lastModifiedBy>
  <cp:revision>2</cp:revision>
  <cp:lastPrinted>2018-04-15T17:50:00Z</cp:lastPrinted>
  <dcterms:created xsi:type="dcterms:W3CDTF">2023-07-21T12:36:00Z</dcterms:created>
  <dcterms:modified xsi:type="dcterms:W3CDTF">2023-07-21T12:36:00Z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0x010100581E47B843AA8C45951247438CFEA311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